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BD" w:rsidRPr="00AA0A25" w:rsidRDefault="00AA0A25" w:rsidP="00DA1E00">
      <w:pPr>
        <w:rPr>
          <w:b/>
        </w:rPr>
      </w:pPr>
      <w:r w:rsidRPr="00AA0A25">
        <w:rPr>
          <w:b/>
        </w:rPr>
        <w:t>Programma 15-09-2016</w:t>
      </w:r>
    </w:p>
    <w:p w:rsidR="00AA0A25" w:rsidRPr="00AA0A25" w:rsidRDefault="00AA0A25" w:rsidP="00DA1E00">
      <w:pPr>
        <w:rPr>
          <w:b/>
        </w:rPr>
      </w:pPr>
    </w:p>
    <w:p w:rsidR="00AA0A25" w:rsidRPr="00AA0A25" w:rsidRDefault="00AA0A25" w:rsidP="00DA1E00">
      <w:pPr>
        <w:rPr>
          <w:b/>
        </w:rPr>
      </w:pPr>
      <w:r w:rsidRPr="00AA0A25">
        <w:rPr>
          <w:b/>
        </w:rPr>
        <w:t>Mad or bad, forensisch-psychiatrische zorg, binnen en buiten de GGZ Oost Brabant</w:t>
      </w:r>
    </w:p>
    <w:p w:rsidR="00AA0A25" w:rsidRPr="00AA0A25" w:rsidRDefault="00AA0A25" w:rsidP="00DA1E00">
      <w:pPr>
        <w:rPr>
          <w:b/>
        </w:rPr>
      </w:pPr>
    </w:p>
    <w:p w:rsidR="00AA0A25" w:rsidRDefault="00AA0A25" w:rsidP="00AA0A25">
      <w:pPr>
        <w:ind w:left="1168" w:hanging="1134"/>
        <w:rPr>
          <w:b/>
          <w:szCs w:val="20"/>
        </w:rPr>
      </w:pPr>
    </w:p>
    <w:p w:rsidR="00AA0A25" w:rsidRDefault="00AA0A25" w:rsidP="00AA0A25">
      <w:pPr>
        <w:ind w:left="1168" w:hanging="1134"/>
        <w:rPr>
          <w:b/>
          <w:szCs w:val="20"/>
        </w:rPr>
      </w:pPr>
    </w:p>
    <w:p w:rsidR="00AA0A25" w:rsidRDefault="00AA0A25" w:rsidP="00AA0A25">
      <w:pPr>
        <w:ind w:left="1168" w:hanging="1134"/>
        <w:rPr>
          <w:b/>
          <w:szCs w:val="20"/>
        </w:rPr>
      </w:pPr>
    </w:p>
    <w:p w:rsidR="00AA0A25" w:rsidRDefault="00AA0A25" w:rsidP="00AA0A25">
      <w:pPr>
        <w:ind w:left="1168" w:hanging="1134"/>
        <w:rPr>
          <w:b/>
          <w:szCs w:val="20"/>
        </w:rPr>
      </w:pPr>
      <w:r w:rsidRPr="00AA0A25">
        <w:rPr>
          <w:b/>
          <w:szCs w:val="20"/>
        </w:rPr>
        <w:t>16.30 uur</w:t>
      </w:r>
      <w:r w:rsidRPr="00AA0A25">
        <w:rPr>
          <w:b/>
          <w:szCs w:val="20"/>
        </w:rPr>
        <w:t>:</w:t>
      </w:r>
      <w:r w:rsidRPr="00AA0A25">
        <w:rPr>
          <w:b/>
          <w:szCs w:val="20"/>
        </w:rPr>
        <w:tab/>
      </w:r>
      <w:r w:rsidRPr="00AA0A25">
        <w:rPr>
          <w:b/>
          <w:szCs w:val="20"/>
        </w:rPr>
        <w:t xml:space="preserve">Welkom + introductie op programma door C Boumans, bestuurslid Medische Staf GGZ </w:t>
      </w:r>
      <w:r w:rsidRPr="00AA0A25">
        <w:rPr>
          <w:b/>
          <w:szCs w:val="20"/>
        </w:rPr>
        <w:t xml:space="preserve">   </w:t>
      </w:r>
      <w:r w:rsidRPr="00AA0A25">
        <w:rPr>
          <w:b/>
          <w:szCs w:val="20"/>
        </w:rPr>
        <w:t xml:space="preserve">Oost Brabant </w:t>
      </w:r>
    </w:p>
    <w:p w:rsidR="00AA0A25" w:rsidRPr="00AA0A25" w:rsidRDefault="00AA0A25" w:rsidP="00AA0A25">
      <w:pPr>
        <w:ind w:left="1168" w:hanging="1134"/>
        <w:rPr>
          <w:b/>
          <w:szCs w:val="20"/>
        </w:rPr>
      </w:pPr>
    </w:p>
    <w:p w:rsidR="00AA0A25" w:rsidRDefault="00AA0A25" w:rsidP="00AA0A25">
      <w:pPr>
        <w:ind w:left="1168" w:hanging="1134"/>
        <w:rPr>
          <w:b/>
          <w:szCs w:val="20"/>
        </w:rPr>
      </w:pPr>
      <w:r w:rsidRPr="00AA0A25">
        <w:rPr>
          <w:b/>
          <w:szCs w:val="20"/>
        </w:rPr>
        <w:t>16:40 uur</w:t>
      </w:r>
      <w:r w:rsidRPr="00AA0A25">
        <w:rPr>
          <w:b/>
          <w:szCs w:val="20"/>
        </w:rPr>
        <w:t>:</w:t>
      </w:r>
      <w:r w:rsidRPr="00AA0A25">
        <w:rPr>
          <w:b/>
          <w:szCs w:val="20"/>
        </w:rPr>
        <w:tab/>
      </w:r>
      <w:r w:rsidRPr="00AA0A25">
        <w:rPr>
          <w:b/>
          <w:szCs w:val="20"/>
        </w:rPr>
        <w:t>De Forensische Psychiatrie buiten de GGZ Oost Brabant</w:t>
      </w:r>
    </w:p>
    <w:p w:rsidR="00AA0A25" w:rsidRPr="00AA0A25" w:rsidRDefault="00AA0A25" w:rsidP="00AA0A25">
      <w:pPr>
        <w:ind w:left="1168" w:hanging="1134"/>
        <w:rPr>
          <w:b/>
          <w:szCs w:val="20"/>
        </w:rPr>
      </w:pPr>
    </w:p>
    <w:p w:rsidR="00AA0A25" w:rsidRDefault="00AA0A25" w:rsidP="00AA0A25">
      <w:pPr>
        <w:ind w:left="1168" w:hanging="1134"/>
        <w:rPr>
          <w:b/>
          <w:szCs w:val="20"/>
        </w:rPr>
      </w:pPr>
      <w:r w:rsidRPr="00AA0A25">
        <w:rPr>
          <w:b/>
          <w:szCs w:val="20"/>
        </w:rPr>
        <w:t xml:space="preserve">17:05 uur: </w:t>
      </w:r>
      <w:r w:rsidRPr="00AA0A25">
        <w:rPr>
          <w:b/>
          <w:szCs w:val="20"/>
        </w:rPr>
        <w:tab/>
      </w:r>
      <w:r w:rsidRPr="00AA0A25">
        <w:rPr>
          <w:b/>
          <w:szCs w:val="20"/>
        </w:rPr>
        <w:t>De Forensische Psychiatrie binnen de GGZ Oost Brabant</w:t>
      </w:r>
    </w:p>
    <w:p w:rsidR="00AA0A25" w:rsidRDefault="00AA0A25" w:rsidP="00AA0A25">
      <w:pPr>
        <w:ind w:left="1168" w:hanging="1134"/>
        <w:rPr>
          <w:b/>
          <w:szCs w:val="20"/>
        </w:rPr>
      </w:pPr>
    </w:p>
    <w:p w:rsidR="00AA0A25" w:rsidRDefault="00AA0A25" w:rsidP="00AA0A25">
      <w:pPr>
        <w:ind w:left="1168" w:hanging="1134"/>
        <w:rPr>
          <w:b/>
          <w:szCs w:val="20"/>
        </w:rPr>
      </w:pPr>
      <w:bookmarkStart w:id="0" w:name="_GoBack"/>
      <w:bookmarkEnd w:id="0"/>
      <w:r w:rsidRPr="00AA0A25">
        <w:rPr>
          <w:b/>
          <w:szCs w:val="20"/>
        </w:rPr>
        <w:t>17:30 uur:</w:t>
      </w:r>
      <w:r w:rsidRPr="00AA0A25">
        <w:rPr>
          <w:b/>
          <w:szCs w:val="20"/>
        </w:rPr>
        <w:tab/>
      </w:r>
      <w:r w:rsidRPr="00AA0A25">
        <w:rPr>
          <w:b/>
          <w:szCs w:val="20"/>
        </w:rPr>
        <w:t>Vragen en Discussie</w:t>
      </w:r>
    </w:p>
    <w:p w:rsidR="00AA0A25" w:rsidRPr="00AA0A25" w:rsidRDefault="00AA0A25" w:rsidP="00AA0A25">
      <w:pPr>
        <w:ind w:left="1168" w:hanging="1134"/>
        <w:rPr>
          <w:b/>
          <w:szCs w:val="20"/>
        </w:rPr>
      </w:pPr>
    </w:p>
    <w:p w:rsidR="00AA0A25" w:rsidRPr="00AA0A25" w:rsidRDefault="00AA0A25" w:rsidP="00AA0A25">
      <w:pPr>
        <w:rPr>
          <w:b/>
        </w:rPr>
      </w:pPr>
      <w:r w:rsidRPr="00AA0A25">
        <w:rPr>
          <w:b/>
          <w:szCs w:val="20"/>
        </w:rPr>
        <w:t>18.00 uur</w:t>
      </w:r>
      <w:r w:rsidRPr="00AA0A25">
        <w:rPr>
          <w:b/>
          <w:szCs w:val="20"/>
        </w:rPr>
        <w:t xml:space="preserve">: </w:t>
      </w:r>
      <w:r w:rsidRPr="00AA0A25">
        <w:rPr>
          <w:b/>
          <w:szCs w:val="20"/>
        </w:rPr>
        <w:t xml:space="preserve"> </w:t>
      </w:r>
      <w:r>
        <w:rPr>
          <w:b/>
          <w:szCs w:val="20"/>
        </w:rPr>
        <w:t xml:space="preserve"> </w:t>
      </w:r>
      <w:r w:rsidRPr="00AA0A25">
        <w:rPr>
          <w:b/>
          <w:szCs w:val="20"/>
        </w:rPr>
        <w:t>A</w:t>
      </w:r>
      <w:r w:rsidRPr="00AA0A25">
        <w:rPr>
          <w:b/>
          <w:szCs w:val="20"/>
        </w:rPr>
        <w:t>fsluiting</w:t>
      </w:r>
    </w:p>
    <w:sectPr w:rsidR="00AA0A25" w:rsidRPr="00AA0A25" w:rsidSect="000F15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25"/>
    <w:rsid w:val="000F15E2"/>
    <w:rsid w:val="001D0F50"/>
    <w:rsid w:val="002F024C"/>
    <w:rsid w:val="003A6CDD"/>
    <w:rsid w:val="00661D81"/>
    <w:rsid w:val="00735856"/>
    <w:rsid w:val="007426B1"/>
    <w:rsid w:val="008F2055"/>
    <w:rsid w:val="008F21E8"/>
    <w:rsid w:val="009568AA"/>
    <w:rsid w:val="009B7BBE"/>
    <w:rsid w:val="00AA0A25"/>
    <w:rsid w:val="00AB5C2F"/>
    <w:rsid w:val="00BD6CB5"/>
    <w:rsid w:val="00CF1B18"/>
    <w:rsid w:val="00DA1E00"/>
    <w:rsid w:val="00E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1E8"/>
    <w:rPr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23F61A10.dotm</Template>
  <TotalTime>3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creator>Eggenhuizen - Giebels HML</dc:creator>
  <cp:lastModifiedBy>Eggenhuizen - Giebels HML</cp:lastModifiedBy>
  <cp:revision>1</cp:revision>
  <dcterms:created xsi:type="dcterms:W3CDTF">2016-07-05T12:54:00Z</dcterms:created>
  <dcterms:modified xsi:type="dcterms:W3CDTF">2016-07-05T12:57:00Z</dcterms:modified>
</cp:coreProperties>
</file>